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FED5" w14:textId="77777777" w:rsidR="00310263" w:rsidRPr="00856F9B" w:rsidRDefault="003235EF" w:rsidP="003235EF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856F9B">
        <w:rPr>
          <w:rFonts w:asciiTheme="minorEastAsia" w:hAnsiTheme="minorEastAsia" w:hint="eastAsia"/>
          <w:szCs w:val="21"/>
        </w:rPr>
        <w:t>様式１</w:t>
      </w:r>
    </w:p>
    <w:p w14:paraId="1352DF3D" w14:textId="77777777" w:rsidR="003235EF" w:rsidRPr="00856F9B" w:rsidRDefault="003235EF" w:rsidP="003235EF">
      <w:pPr>
        <w:rPr>
          <w:rFonts w:asciiTheme="minorEastAsia" w:hAnsiTheme="minorEastAsia"/>
          <w:szCs w:val="21"/>
        </w:rPr>
      </w:pPr>
    </w:p>
    <w:p w14:paraId="6D4AE0ED" w14:textId="77777777" w:rsidR="003235EF" w:rsidRPr="00856F9B" w:rsidRDefault="003235EF" w:rsidP="003235EF">
      <w:pPr>
        <w:jc w:val="center"/>
        <w:rPr>
          <w:rFonts w:asciiTheme="minorEastAsia" w:hAnsiTheme="minorEastAsia"/>
          <w:szCs w:val="21"/>
        </w:rPr>
      </w:pPr>
      <w:r w:rsidRPr="00856F9B">
        <w:rPr>
          <w:rFonts w:asciiTheme="minorEastAsia" w:hAnsiTheme="minorEastAsia" w:hint="eastAsia"/>
          <w:szCs w:val="21"/>
        </w:rPr>
        <w:t>履</w:t>
      </w:r>
      <w:r w:rsidR="00C548EA" w:rsidRPr="00856F9B">
        <w:rPr>
          <w:rFonts w:asciiTheme="minorEastAsia" w:hAnsiTheme="minorEastAsia" w:hint="eastAsia"/>
          <w:szCs w:val="21"/>
        </w:rPr>
        <w:t xml:space="preserve">　　　</w:t>
      </w:r>
      <w:r w:rsidRPr="00856F9B">
        <w:rPr>
          <w:rFonts w:asciiTheme="minorEastAsia" w:hAnsiTheme="minorEastAsia" w:hint="eastAsia"/>
          <w:szCs w:val="21"/>
        </w:rPr>
        <w:t>歴</w:t>
      </w:r>
      <w:r w:rsidR="00C548EA" w:rsidRPr="00856F9B">
        <w:rPr>
          <w:rFonts w:asciiTheme="minorEastAsia" w:hAnsiTheme="minorEastAsia" w:hint="eastAsia"/>
          <w:szCs w:val="21"/>
        </w:rPr>
        <w:t xml:space="preserve">　　　</w:t>
      </w:r>
      <w:r w:rsidRPr="00856F9B">
        <w:rPr>
          <w:rFonts w:asciiTheme="minorEastAsia" w:hAnsiTheme="minorEastAsia" w:hint="eastAsia"/>
          <w:szCs w:val="21"/>
        </w:rPr>
        <w:t>書</w:t>
      </w:r>
    </w:p>
    <w:p w14:paraId="6CA3E605" w14:textId="77777777" w:rsidR="003235EF" w:rsidRPr="00856F9B" w:rsidRDefault="003235EF" w:rsidP="003235EF">
      <w:pPr>
        <w:rPr>
          <w:rFonts w:asciiTheme="minorEastAsia" w:hAnsiTheme="minorEastAsia"/>
          <w:szCs w:val="21"/>
        </w:rPr>
      </w:pPr>
    </w:p>
    <w:p w14:paraId="66BC4CD1" w14:textId="77777777" w:rsidR="003235EF" w:rsidRPr="00856F9B" w:rsidRDefault="003235EF" w:rsidP="003235EF">
      <w:pPr>
        <w:jc w:val="right"/>
        <w:rPr>
          <w:rFonts w:asciiTheme="minorEastAsia" w:hAnsiTheme="minorEastAsia"/>
          <w:szCs w:val="21"/>
        </w:rPr>
      </w:pPr>
      <w:r w:rsidRPr="00856F9B">
        <w:rPr>
          <w:rFonts w:asciiTheme="minorEastAsia" w:hAnsiTheme="minorEastAsia" w:hint="eastAsia"/>
          <w:szCs w:val="21"/>
        </w:rPr>
        <w:t>年　　月　　日現在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2972"/>
        <w:gridCol w:w="1558"/>
        <w:gridCol w:w="850"/>
        <w:gridCol w:w="2121"/>
      </w:tblGrid>
      <w:tr w:rsidR="003235EF" w:rsidRPr="00856F9B" w14:paraId="71A80118" w14:textId="77777777" w:rsidTr="001405B8">
        <w:trPr>
          <w:trHeight w:val="276"/>
          <w:jc w:val="center"/>
        </w:trPr>
        <w:tc>
          <w:tcPr>
            <w:tcW w:w="1561" w:type="dxa"/>
            <w:vAlign w:val="center"/>
          </w:tcPr>
          <w:p w14:paraId="60DBE9A1" w14:textId="77777777" w:rsidR="003235EF" w:rsidRPr="00856F9B" w:rsidRDefault="003235EF" w:rsidP="00C27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ふりがな</w:t>
            </w:r>
          </w:p>
          <w:p w14:paraId="6F9EC16B" w14:textId="77777777" w:rsidR="003235EF" w:rsidRPr="00856F9B" w:rsidRDefault="003235EF" w:rsidP="00C27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4536" w:type="dxa"/>
            <w:gridSpan w:val="2"/>
          </w:tcPr>
          <w:p w14:paraId="386F1058" w14:textId="77777777" w:rsidR="003235EF" w:rsidRPr="00856F9B" w:rsidRDefault="003235EF" w:rsidP="00C27C72">
            <w:pPr>
              <w:rPr>
                <w:rFonts w:asciiTheme="minorEastAsia" w:hAnsiTheme="minorEastAsia"/>
                <w:szCs w:val="21"/>
              </w:rPr>
            </w:pPr>
          </w:p>
          <w:p w14:paraId="17D2DE28" w14:textId="77777777" w:rsidR="00C27C72" w:rsidRPr="00856F9B" w:rsidRDefault="00C27C72" w:rsidP="00C27C72">
            <w:pPr>
              <w:rPr>
                <w:rFonts w:asciiTheme="minorEastAsia" w:hAnsiTheme="minorEastAsia"/>
                <w:szCs w:val="21"/>
              </w:rPr>
            </w:pPr>
          </w:p>
          <w:p w14:paraId="0FA16460" w14:textId="77777777" w:rsidR="00C27C72" w:rsidRPr="00856F9B" w:rsidRDefault="00C27C72" w:rsidP="00C27C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D94610F" w14:textId="77777777" w:rsidR="001405B8" w:rsidRPr="00856F9B" w:rsidRDefault="003235EF" w:rsidP="003235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男</w:t>
            </w:r>
          </w:p>
          <w:p w14:paraId="005C6068" w14:textId="77777777" w:rsidR="001405B8" w:rsidRPr="00856F9B" w:rsidRDefault="003235EF" w:rsidP="003235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72EB3518" w14:textId="77777777" w:rsidR="003235EF" w:rsidRPr="00856F9B" w:rsidRDefault="003235EF" w:rsidP="003235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5" w:type="dxa"/>
            <w:vMerge w:val="restart"/>
            <w:vAlign w:val="center"/>
          </w:tcPr>
          <w:p w14:paraId="4460C637" w14:textId="77777777" w:rsidR="003235EF" w:rsidRPr="00856F9B" w:rsidRDefault="003235EF" w:rsidP="00C548E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写真貼付</w:t>
            </w:r>
          </w:p>
          <w:p w14:paraId="4FA114CE" w14:textId="77777777" w:rsidR="003235EF" w:rsidRPr="00856F9B" w:rsidRDefault="003235EF" w:rsidP="00C548E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縦４cm×３cm</w:t>
            </w:r>
          </w:p>
        </w:tc>
      </w:tr>
      <w:tr w:rsidR="003235EF" w:rsidRPr="00856F9B" w14:paraId="0CD1ABA8" w14:textId="77777777" w:rsidTr="001405B8">
        <w:trPr>
          <w:trHeight w:val="306"/>
          <w:jc w:val="center"/>
        </w:trPr>
        <w:tc>
          <w:tcPr>
            <w:tcW w:w="1561" w:type="dxa"/>
            <w:vAlign w:val="center"/>
          </w:tcPr>
          <w:p w14:paraId="553EE2E3" w14:textId="77777777" w:rsidR="003235EF" w:rsidRPr="00856F9B" w:rsidRDefault="003235EF" w:rsidP="00C27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生年月日</w:t>
            </w:r>
          </w:p>
          <w:p w14:paraId="68931154" w14:textId="77777777" w:rsidR="003235EF" w:rsidRPr="00856F9B" w:rsidRDefault="003235EF" w:rsidP="00C27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（年齢）</w:t>
            </w:r>
          </w:p>
        </w:tc>
        <w:tc>
          <w:tcPr>
            <w:tcW w:w="4536" w:type="dxa"/>
            <w:gridSpan w:val="2"/>
            <w:vAlign w:val="center"/>
          </w:tcPr>
          <w:p w14:paraId="6D0CAECF" w14:textId="77777777" w:rsidR="00C27C72" w:rsidRPr="00856F9B" w:rsidRDefault="00C27C72" w:rsidP="00C548EA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1A9B3F9A" w14:textId="77777777" w:rsidR="003235EF" w:rsidRPr="00856F9B" w:rsidRDefault="003235EF" w:rsidP="00C548EA">
            <w:pPr>
              <w:jc w:val="right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年　　月　　日（　　歳）</w:t>
            </w:r>
          </w:p>
          <w:p w14:paraId="50E3A8EC" w14:textId="77777777" w:rsidR="00C27C72" w:rsidRPr="00856F9B" w:rsidRDefault="00C27C72" w:rsidP="00C548E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</w:tcPr>
          <w:p w14:paraId="48D4457E" w14:textId="77777777" w:rsidR="003235EF" w:rsidRPr="00856F9B" w:rsidRDefault="003235EF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vMerge/>
          </w:tcPr>
          <w:p w14:paraId="127AD1DC" w14:textId="77777777" w:rsidR="003235EF" w:rsidRPr="00856F9B" w:rsidRDefault="003235EF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35EF" w:rsidRPr="00856F9B" w14:paraId="514E1E64" w14:textId="77777777" w:rsidTr="00C27C72">
        <w:trPr>
          <w:trHeight w:val="70"/>
          <w:jc w:val="center"/>
        </w:trPr>
        <w:tc>
          <w:tcPr>
            <w:tcW w:w="1561" w:type="dxa"/>
            <w:vAlign w:val="center"/>
          </w:tcPr>
          <w:p w14:paraId="62B3117D" w14:textId="77777777" w:rsidR="003235EF" w:rsidRPr="00856F9B" w:rsidRDefault="003235EF" w:rsidP="00C27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現</w:t>
            </w:r>
            <w:r w:rsidR="004A286F" w:rsidRPr="00856F9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56F9B">
              <w:rPr>
                <w:rFonts w:asciiTheme="minorEastAsia" w:hAnsiTheme="minorEastAsia" w:hint="eastAsia"/>
                <w:szCs w:val="21"/>
              </w:rPr>
              <w:t>住</w:t>
            </w:r>
            <w:r w:rsidR="004A286F" w:rsidRPr="00856F9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56F9B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7511" w:type="dxa"/>
            <w:gridSpan w:val="4"/>
          </w:tcPr>
          <w:p w14:paraId="0AB2D0DD" w14:textId="77777777" w:rsidR="003235EF" w:rsidRPr="00856F9B" w:rsidRDefault="003235EF" w:rsidP="003235EF">
            <w:pPr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090369B5" w14:textId="77777777" w:rsidR="003235EF" w:rsidRPr="00856F9B" w:rsidRDefault="003235EF" w:rsidP="00856F9B">
            <w:pPr>
              <w:ind w:firstLineChars="1500" w:firstLine="3600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電　話</w:t>
            </w:r>
          </w:p>
          <w:p w14:paraId="62FAF9CD" w14:textId="77777777" w:rsidR="003235EF" w:rsidRPr="00856F9B" w:rsidRDefault="003235EF" w:rsidP="00856F9B">
            <w:pPr>
              <w:ind w:firstLineChars="1500" w:firstLine="3600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</w:tr>
      <w:tr w:rsidR="005A559B" w:rsidRPr="00856F9B" w14:paraId="212A5E9E" w14:textId="77777777" w:rsidTr="00C27C72">
        <w:trPr>
          <w:trHeight w:val="70"/>
          <w:jc w:val="center"/>
        </w:trPr>
        <w:tc>
          <w:tcPr>
            <w:tcW w:w="1561" w:type="dxa"/>
            <w:vAlign w:val="center"/>
          </w:tcPr>
          <w:p w14:paraId="3CF0B1E7" w14:textId="77777777" w:rsidR="005A559B" w:rsidRPr="00856F9B" w:rsidRDefault="005A559B" w:rsidP="005A559B">
            <w:pPr>
              <w:ind w:firstLineChars="100" w:firstLine="2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Ｅmail</w:t>
            </w:r>
          </w:p>
        </w:tc>
        <w:tc>
          <w:tcPr>
            <w:tcW w:w="7511" w:type="dxa"/>
            <w:gridSpan w:val="4"/>
          </w:tcPr>
          <w:p w14:paraId="78E5C102" w14:textId="77777777" w:rsidR="005A559B" w:rsidRPr="00856F9B" w:rsidRDefault="005A559B" w:rsidP="003235E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5EF" w:rsidRPr="00856F9B" w14:paraId="4D6A2B40" w14:textId="77777777" w:rsidTr="00C27C72">
        <w:trPr>
          <w:trHeight w:val="466"/>
          <w:jc w:val="center"/>
        </w:trPr>
        <w:tc>
          <w:tcPr>
            <w:tcW w:w="1561" w:type="dxa"/>
            <w:vAlign w:val="center"/>
          </w:tcPr>
          <w:p w14:paraId="717C94A9" w14:textId="77777777" w:rsidR="003235EF" w:rsidRPr="00856F9B" w:rsidRDefault="003235EF" w:rsidP="00C27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勤</w:t>
            </w:r>
            <w:r w:rsidR="004A286F" w:rsidRPr="00856F9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56F9B">
              <w:rPr>
                <w:rFonts w:asciiTheme="minorEastAsia" w:hAnsiTheme="minorEastAsia" w:hint="eastAsia"/>
                <w:szCs w:val="21"/>
              </w:rPr>
              <w:t>務</w:t>
            </w:r>
            <w:r w:rsidR="004A286F" w:rsidRPr="00856F9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56F9B"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7511" w:type="dxa"/>
            <w:gridSpan w:val="4"/>
          </w:tcPr>
          <w:p w14:paraId="535FF940" w14:textId="77777777" w:rsidR="003235EF" w:rsidRPr="00856F9B" w:rsidRDefault="003235EF" w:rsidP="00AD02C0">
            <w:pPr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23E9EEC8" w14:textId="77777777" w:rsidR="003235EF" w:rsidRPr="00856F9B" w:rsidRDefault="003235EF" w:rsidP="00856F9B">
            <w:pPr>
              <w:ind w:firstLineChars="1500" w:firstLine="3600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電　話</w:t>
            </w:r>
          </w:p>
          <w:p w14:paraId="607A4306" w14:textId="77777777" w:rsidR="003235EF" w:rsidRPr="00856F9B" w:rsidRDefault="003235EF" w:rsidP="00856F9B">
            <w:pPr>
              <w:ind w:firstLineChars="1500" w:firstLine="3600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</w:tr>
      <w:tr w:rsidR="004A286F" w:rsidRPr="00856F9B" w14:paraId="051DFF48" w14:textId="77777777" w:rsidTr="00402ACF">
        <w:trPr>
          <w:jc w:val="center"/>
        </w:trPr>
        <w:tc>
          <w:tcPr>
            <w:tcW w:w="9072" w:type="dxa"/>
            <w:gridSpan w:val="5"/>
          </w:tcPr>
          <w:p w14:paraId="7D0A0991" w14:textId="77777777" w:rsidR="004A286F" w:rsidRPr="00856F9B" w:rsidRDefault="004A286F" w:rsidP="003235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免　　許　・　資　　格</w:t>
            </w:r>
          </w:p>
        </w:tc>
      </w:tr>
      <w:tr w:rsidR="00C548EA" w:rsidRPr="00856F9B" w14:paraId="4DF4A834" w14:textId="77777777" w:rsidTr="00C27C72">
        <w:trPr>
          <w:jc w:val="center"/>
        </w:trPr>
        <w:tc>
          <w:tcPr>
            <w:tcW w:w="1561" w:type="dxa"/>
          </w:tcPr>
          <w:p w14:paraId="6AD72D84" w14:textId="77777777" w:rsidR="00C548EA" w:rsidRPr="00856F9B" w:rsidRDefault="00C548EA" w:rsidP="00C87A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年　月</w:t>
            </w:r>
          </w:p>
        </w:tc>
        <w:tc>
          <w:tcPr>
            <w:tcW w:w="2976" w:type="dxa"/>
          </w:tcPr>
          <w:p w14:paraId="5BFA2247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種　　類</w:t>
            </w:r>
          </w:p>
        </w:tc>
        <w:tc>
          <w:tcPr>
            <w:tcW w:w="1560" w:type="dxa"/>
          </w:tcPr>
          <w:p w14:paraId="2601EB6A" w14:textId="77777777" w:rsidR="00C548EA" w:rsidRPr="00856F9B" w:rsidRDefault="00C548EA" w:rsidP="00C87A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年　月</w:t>
            </w:r>
          </w:p>
        </w:tc>
        <w:tc>
          <w:tcPr>
            <w:tcW w:w="2975" w:type="dxa"/>
            <w:gridSpan w:val="2"/>
          </w:tcPr>
          <w:p w14:paraId="32B11162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種　　類</w:t>
            </w:r>
          </w:p>
        </w:tc>
      </w:tr>
      <w:tr w:rsidR="00C548EA" w:rsidRPr="00856F9B" w14:paraId="34CC2F65" w14:textId="77777777" w:rsidTr="00C27C72">
        <w:trPr>
          <w:jc w:val="center"/>
        </w:trPr>
        <w:tc>
          <w:tcPr>
            <w:tcW w:w="1561" w:type="dxa"/>
          </w:tcPr>
          <w:p w14:paraId="3DE5B74C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14:paraId="30B5A15F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42FC8D48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gridSpan w:val="2"/>
          </w:tcPr>
          <w:p w14:paraId="6DC4DFD7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548EA" w:rsidRPr="00856F9B" w14:paraId="212B5305" w14:textId="77777777" w:rsidTr="00C27C72">
        <w:trPr>
          <w:jc w:val="center"/>
        </w:trPr>
        <w:tc>
          <w:tcPr>
            <w:tcW w:w="1561" w:type="dxa"/>
          </w:tcPr>
          <w:p w14:paraId="18430BF0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14:paraId="5F2DAC49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76374BE6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gridSpan w:val="2"/>
          </w:tcPr>
          <w:p w14:paraId="4267BF86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548EA" w:rsidRPr="00856F9B" w14:paraId="37B75344" w14:textId="77777777" w:rsidTr="00C27C72">
        <w:trPr>
          <w:jc w:val="center"/>
        </w:trPr>
        <w:tc>
          <w:tcPr>
            <w:tcW w:w="1561" w:type="dxa"/>
          </w:tcPr>
          <w:p w14:paraId="161CAA68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14:paraId="64C2051C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024AFF42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gridSpan w:val="2"/>
          </w:tcPr>
          <w:p w14:paraId="122F32AA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548EA" w:rsidRPr="00856F9B" w14:paraId="60D1E313" w14:textId="77777777" w:rsidTr="005A7058">
        <w:trPr>
          <w:jc w:val="center"/>
        </w:trPr>
        <w:tc>
          <w:tcPr>
            <w:tcW w:w="9072" w:type="dxa"/>
            <w:gridSpan w:val="5"/>
          </w:tcPr>
          <w:p w14:paraId="0F022854" w14:textId="77777777" w:rsidR="00C548EA" w:rsidRPr="00856F9B" w:rsidRDefault="00C548EA" w:rsidP="00C548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 xml:space="preserve">学　　</w:t>
            </w:r>
            <w:r w:rsidR="00C27C72" w:rsidRPr="00856F9B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856F9B">
              <w:rPr>
                <w:rFonts w:asciiTheme="minorEastAsia" w:hAnsiTheme="minorEastAsia" w:hint="eastAsia"/>
                <w:szCs w:val="21"/>
              </w:rPr>
              <w:t>位</w:t>
            </w:r>
          </w:p>
        </w:tc>
      </w:tr>
      <w:tr w:rsidR="00C548EA" w:rsidRPr="00856F9B" w14:paraId="12A633DF" w14:textId="77777777" w:rsidTr="00C27C72">
        <w:trPr>
          <w:jc w:val="center"/>
        </w:trPr>
        <w:tc>
          <w:tcPr>
            <w:tcW w:w="1561" w:type="dxa"/>
          </w:tcPr>
          <w:p w14:paraId="6F013175" w14:textId="77777777" w:rsidR="00C548EA" w:rsidRPr="00856F9B" w:rsidRDefault="00C548EA" w:rsidP="00C87A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年　月</w:t>
            </w:r>
          </w:p>
        </w:tc>
        <w:tc>
          <w:tcPr>
            <w:tcW w:w="7511" w:type="dxa"/>
            <w:gridSpan w:val="4"/>
          </w:tcPr>
          <w:p w14:paraId="1BD34261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 xml:space="preserve">事　　</w:t>
            </w:r>
            <w:r w:rsidR="00C27C72" w:rsidRPr="00856F9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56F9B">
              <w:rPr>
                <w:rFonts w:asciiTheme="minorEastAsia" w:hAnsiTheme="minorEastAsia" w:hint="eastAsia"/>
                <w:szCs w:val="21"/>
              </w:rPr>
              <w:t>項</w:t>
            </w:r>
          </w:p>
        </w:tc>
      </w:tr>
      <w:tr w:rsidR="00C548EA" w:rsidRPr="00856F9B" w14:paraId="3DAC5D78" w14:textId="77777777" w:rsidTr="00C27C72">
        <w:trPr>
          <w:jc w:val="center"/>
        </w:trPr>
        <w:tc>
          <w:tcPr>
            <w:tcW w:w="1561" w:type="dxa"/>
          </w:tcPr>
          <w:p w14:paraId="0D20A112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1" w:type="dxa"/>
            <w:gridSpan w:val="4"/>
          </w:tcPr>
          <w:p w14:paraId="37CFE5B7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548EA" w:rsidRPr="00856F9B" w14:paraId="06818A40" w14:textId="77777777" w:rsidTr="00C27C72">
        <w:trPr>
          <w:jc w:val="center"/>
        </w:trPr>
        <w:tc>
          <w:tcPr>
            <w:tcW w:w="1561" w:type="dxa"/>
          </w:tcPr>
          <w:p w14:paraId="188AA315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1" w:type="dxa"/>
            <w:gridSpan w:val="4"/>
          </w:tcPr>
          <w:p w14:paraId="199F11FB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548EA" w:rsidRPr="00856F9B" w14:paraId="494059F7" w14:textId="77777777" w:rsidTr="00C27C72">
        <w:trPr>
          <w:jc w:val="center"/>
        </w:trPr>
        <w:tc>
          <w:tcPr>
            <w:tcW w:w="1561" w:type="dxa"/>
          </w:tcPr>
          <w:p w14:paraId="32A17857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1" w:type="dxa"/>
            <w:gridSpan w:val="4"/>
          </w:tcPr>
          <w:p w14:paraId="77927932" w14:textId="77777777" w:rsidR="00C548EA" w:rsidRPr="00856F9B" w:rsidRDefault="00C548EA" w:rsidP="003235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548EA" w:rsidRPr="00856F9B" w14:paraId="507F4EBE" w14:textId="77777777" w:rsidTr="00B07DDE">
        <w:trPr>
          <w:jc w:val="center"/>
        </w:trPr>
        <w:tc>
          <w:tcPr>
            <w:tcW w:w="9072" w:type="dxa"/>
            <w:gridSpan w:val="5"/>
          </w:tcPr>
          <w:p w14:paraId="44C83AA9" w14:textId="77777777" w:rsidR="00C548EA" w:rsidRPr="00856F9B" w:rsidRDefault="00C548EA" w:rsidP="00C548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 xml:space="preserve">学　　</w:t>
            </w:r>
            <w:r w:rsidR="00C27C72" w:rsidRPr="00856F9B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856F9B">
              <w:rPr>
                <w:rFonts w:asciiTheme="minorEastAsia" w:hAnsiTheme="minorEastAsia" w:hint="eastAsia"/>
                <w:szCs w:val="21"/>
              </w:rPr>
              <w:t>歴</w:t>
            </w:r>
          </w:p>
        </w:tc>
      </w:tr>
      <w:tr w:rsidR="00C548EA" w:rsidRPr="00856F9B" w14:paraId="6B3931BE" w14:textId="77777777" w:rsidTr="00C27C72">
        <w:trPr>
          <w:jc w:val="center"/>
        </w:trPr>
        <w:tc>
          <w:tcPr>
            <w:tcW w:w="1561" w:type="dxa"/>
          </w:tcPr>
          <w:p w14:paraId="3EFCB7B3" w14:textId="77777777" w:rsidR="00C548EA" w:rsidRPr="00856F9B" w:rsidRDefault="00C548EA" w:rsidP="00C87A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年</w:t>
            </w:r>
            <w:r w:rsidR="00C87A5B" w:rsidRPr="00856F9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56F9B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7511" w:type="dxa"/>
            <w:gridSpan w:val="4"/>
          </w:tcPr>
          <w:p w14:paraId="00201E5B" w14:textId="77777777" w:rsidR="00C548EA" w:rsidRPr="00856F9B" w:rsidRDefault="00C548EA" w:rsidP="008D07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 xml:space="preserve">事　　</w:t>
            </w:r>
            <w:r w:rsidR="00C27C72" w:rsidRPr="00856F9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56F9B">
              <w:rPr>
                <w:rFonts w:asciiTheme="minorEastAsia" w:hAnsiTheme="minorEastAsia" w:hint="eastAsia"/>
                <w:szCs w:val="21"/>
              </w:rPr>
              <w:t>項</w:t>
            </w:r>
          </w:p>
        </w:tc>
      </w:tr>
      <w:tr w:rsidR="004261DD" w:rsidRPr="00856F9B" w14:paraId="1DBC3C40" w14:textId="77777777" w:rsidTr="00C27C72">
        <w:trPr>
          <w:jc w:val="center"/>
        </w:trPr>
        <w:tc>
          <w:tcPr>
            <w:tcW w:w="1561" w:type="dxa"/>
          </w:tcPr>
          <w:p w14:paraId="0C363812" w14:textId="77777777" w:rsidR="004261DD" w:rsidRPr="00856F9B" w:rsidRDefault="004261DD" w:rsidP="00B07D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1" w:type="dxa"/>
            <w:gridSpan w:val="4"/>
          </w:tcPr>
          <w:p w14:paraId="1711B793" w14:textId="77777777" w:rsidR="004261DD" w:rsidRPr="00856F9B" w:rsidRDefault="004261DD" w:rsidP="00B07D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27C72" w:rsidRPr="00856F9B" w14:paraId="01BBB23C" w14:textId="77777777" w:rsidTr="00C27C72">
        <w:trPr>
          <w:jc w:val="center"/>
        </w:trPr>
        <w:tc>
          <w:tcPr>
            <w:tcW w:w="1561" w:type="dxa"/>
          </w:tcPr>
          <w:p w14:paraId="59601F6B" w14:textId="77777777" w:rsidR="00C27C72" w:rsidRPr="00856F9B" w:rsidRDefault="00C27C72" w:rsidP="00B07D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1" w:type="dxa"/>
            <w:gridSpan w:val="4"/>
          </w:tcPr>
          <w:p w14:paraId="57A2203D" w14:textId="77777777" w:rsidR="00C27C72" w:rsidRPr="00856F9B" w:rsidRDefault="00C27C72" w:rsidP="00B07D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548EA" w:rsidRPr="00856F9B" w14:paraId="26C3FF5A" w14:textId="77777777" w:rsidTr="00C27C72">
        <w:trPr>
          <w:jc w:val="center"/>
        </w:trPr>
        <w:tc>
          <w:tcPr>
            <w:tcW w:w="1561" w:type="dxa"/>
          </w:tcPr>
          <w:p w14:paraId="18B154C2" w14:textId="77777777" w:rsidR="00C548EA" w:rsidRPr="00856F9B" w:rsidRDefault="00C548EA" w:rsidP="00B07D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1" w:type="dxa"/>
            <w:gridSpan w:val="4"/>
          </w:tcPr>
          <w:p w14:paraId="660D495A" w14:textId="77777777" w:rsidR="00C548EA" w:rsidRPr="00856F9B" w:rsidRDefault="00C548EA" w:rsidP="00B07D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827EAA0" w14:textId="77777777" w:rsidR="004261DD" w:rsidRDefault="004261DD" w:rsidP="007B291F">
      <w:pPr>
        <w:rPr>
          <w:rFonts w:asciiTheme="minorEastAsia" w:hAnsiTheme="minorEastAsia"/>
          <w:szCs w:val="21"/>
        </w:rPr>
      </w:pPr>
    </w:p>
    <w:p w14:paraId="3E60C82D" w14:textId="77777777" w:rsidR="00856F9B" w:rsidRDefault="00856F9B" w:rsidP="007B291F">
      <w:pPr>
        <w:rPr>
          <w:rFonts w:asciiTheme="minorEastAsia" w:hAnsiTheme="minorEastAsia"/>
          <w:szCs w:val="21"/>
        </w:rPr>
      </w:pPr>
    </w:p>
    <w:p w14:paraId="21EC4E33" w14:textId="77777777" w:rsidR="00856F9B" w:rsidRDefault="00856F9B" w:rsidP="007B291F">
      <w:pPr>
        <w:rPr>
          <w:rFonts w:asciiTheme="minorEastAsia" w:hAnsiTheme="minorEastAsia"/>
          <w:szCs w:val="21"/>
        </w:rPr>
      </w:pPr>
    </w:p>
    <w:p w14:paraId="0180CAEE" w14:textId="77777777" w:rsidR="00856F9B" w:rsidRPr="00856F9B" w:rsidRDefault="00856F9B" w:rsidP="007B291F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7501"/>
      </w:tblGrid>
      <w:tr w:rsidR="004261DD" w:rsidRPr="00856F9B" w14:paraId="223E9275" w14:textId="77777777" w:rsidTr="00F342A8">
        <w:trPr>
          <w:jc w:val="center"/>
        </w:trPr>
        <w:tc>
          <w:tcPr>
            <w:tcW w:w="9072" w:type="dxa"/>
            <w:gridSpan w:val="2"/>
          </w:tcPr>
          <w:p w14:paraId="44F5BC1E" w14:textId="77777777" w:rsidR="004261DD" w:rsidRPr="00856F9B" w:rsidRDefault="004261DD" w:rsidP="004261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職　　　　　　　　　歴</w:t>
            </w:r>
          </w:p>
        </w:tc>
      </w:tr>
      <w:tr w:rsidR="004261DD" w:rsidRPr="00856F9B" w14:paraId="1F2F8110" w14:textId="77777777" w:rsidTr="004261DD">
        <w:trPr>
          <w:jc w:val="center"/>
        </w:trPr>
        <w:tc>
          <w:tcPr>
            <w:tcW w:w="1561" w:type="dxa"/>
          </w:tcPr>
          <w:p w14:paraId="5585635A" w14:textId="77777777" w:rsidR="004261DD" w:rsidRPr="00856F9B" w:rsidRDefault="004261DD" w:rsidP="00F34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自　年　月</w:t>
            </w:r>
          </w:p>
          <w:p w14:paraId="79414D28" w14:textId="77777777" w:rsidR="004261DD" w:rsidRPr="00856F9B" w:rsidRDefault="004261DD" w:rsidP="004261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至　年　月</w:t>
            </w:r>
          </w:p>
        </w:tc>
        <w:tc>
          <w:tcPr>
            <w:tcW w:w="7511" w:type="dxa"/>
            <w:vAlign w:val="center"/>
          </w:tcPr>
          <w:p w14:paraId="5939F316" w14:textId="77777777" w:rsidR="004261DD" w:rsidRPr="00856F9B" w:rsidRDefault="004261DD" w:rsidP="004261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事　　　　項</w:t>
            </w:r>
          </w:p>
        </w:tc>
      </w:tr>
      <w:tr w:rsidR="004261DD" w:rsidRPr="00856F9B" w14:paraId="292C5A95" w14:textId="77777777" w:rsidTr="00F342A8">
        <w:trPr>
          <w:jc w:val="center"/>
        </w:trPr>
        <w:tc>
          <w:tcPr>
            <w:tcW w:w="1561" w:type="dxa"/>
          </w:tcPr>
          <w:p w14:paraId="7C771621" w14:textId="77777777" w:rsidR="004261DD" w:rsidRPr="00856F9B" w:rsidRDefault="004261DD" w:rsidP="00F342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1" w:type="dxa"/>
          </w:tcPr>
          <w:p w14:paraId="7F98EF96" w14:textId="77777777" w:rsidR="004261DD" w:rsidRPr="00856F9B" w:rsidRDefault="004261DD" w:rsidP="00F342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61DD" w:rsidRPr="00856F9B" w14:paraId="48001CD8" w14:textId="77777777" w:rsidTr="00F342A8">
        <w:trPr>
          <w:jc w:val="center"/>
        </w:trPr>
        <w:tc>
          <w:tcPr>
            <w:tcW w:w="1561" w:type="dxa"/>
          </w:tcPr>
          <w:p w14:paraId="259BE12B" w14:textId="77777777" w:rsidR="004261DD" w:rsidRPr="00856F9B" w:rsidRDefault="004261DD" w:rsidP="00F342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1" w:type="dxa"/>
          </w:tcPr>
          <w:p w14:paraId="6819FCB2" w14:textId="77777777" w:rsidR="004261DD" w:rsidRPr="00856F9B" w:rsidRDefault="004261DD" w:rsidP="00F342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61DD" w:rsidRPr="00856F9B" w14:paraId="60189C1A" w14:textId="77777777" w:rsidTr="00F342A8">
        <w:trPr>
          <w:jc w:val="center"/>
        </w:trPr>
        <w:tc>
          <w:tcPr>
            <w:tcW w:w="1561" w:type="dxa"/>
          </w:tcPr>
          <w:p w14:paraId="475F5EB0" w14:textId="77777777" w:rsidR="004261DD" w:rsidRPr="00856F9B" w:rsidRDefault="004261DD" w:rsidP="00F342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1" w:type="dxa"/>
          </w:tcPr>
          <w:p w14:paraId="30C06612" w14:textId="77777777" w:rsidR="004261DD" w:rsidRPr="00856F9B" w:rsidRDefault="004261DD" w:rsidP="00F342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61DD" w:rsidRPr="00856F9B" w14:paraId="6ED1E384" w14:textId="77777777" w:rsidTr="00280CAF">
        <w:trPr>
          <w:jc w:val="center"/>
        </w:trPr>
        <w:tc>
          <w:tcPr>
            <w:tcW w:w="9072" w:type="dxa"/>
            <w:gridSpan w:val="2"/>
          </w:tcPr>
          <w:p w14:paraId="2B2969F0" w14:textId="77777777" w:rsidR="004261DD" w:rsidRPr="00856F9B" w:rsidRDefault="004261DD" w:rsidP="00856F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学</w:t>
            </w:r>
            <w:r w:rsidR="00856F9B">
              <w:rPr>
                <w:rFonts w:asciiTheme="minorEastAsia" w:hAnsiTheme="minorEastAsia" w:hint="eastAsia"/>
                <w:szCs w:val="21"/>
              </w:rPr>
              <w:t>界</w:t>
            </w:r>
            <w:r w:rsidRPr="00856F9B">
              <w:rPr>
                <w:rFonts w:asciiTheme="minorEastAsia" w:hAnsiTheme="minorEastAsia" w:hint="eastAsia"/>
                <w:szCs w:val="21"/>
              </w:rPr>
              <w:t>及び社会における活動等</w:t>
            </w:r>
          </w:p>
        </w:tc>
      </w:tr>
      <w:tr w:rsidR="004261DD" w:rsidRPr="00856F9B" w14:paraId="75A2FF85" w14:textId="77777777" w:rsidTr="005A7058">
        <w:trPr>
          <w:jc w:val="center"/>
        </w:trPr>
        <w:tc>
          <w:tcPr>
            <w:tcW w:w="1561" w:type="dxa"/>
          </w:tcPr>
          <w:p w14:paraId="05123C2A" w14:textId="77777777" w:rsidR="004261DD" w:rsidRPr="00856F9B" w:rsidRDefault="004261DD" w:rsidP="004261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年　月</w:t>
            </w:r>
          </w:p>
        </w:tc>
        <w:tc>
          <w:tcPr>
            <w:tcW w:w="7511" w:type="dxa"/>
          </w:tcPr>
          <w:p w14:paraId="279AB874" w14:textId="77777777" w:rsidR="004261DD" w:rsidRPr="00856F9B" w:rsidRDefault="004261DD" w:rsidP="005A70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事　　　　項</w:t>
            </w:r>
          </w:p>
        </w:tc>
      </w:tr>
      <w:tr w:rsidR="004261DD" w:rsidRPr="00856F9B" w14:paraId="417B1005" w14:textId="77777777" w:rsidTr="005A7058">
        <w:trPr>
          <w:jc w:val="center"/>
        </w:trPr>
        <w:tc>
          <w:tcPr>
            <w:tcW w:w="1561" w:type="dxa"/>
          </w:tcPr>
          <w:p w14:paraId="0931992A" w14:textId="77777777" w:rsidR="004261DD" w:rsidRPr="00856F9B" w:rsidRDefault="004261DD" w:rsidP="00426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1" w:type="dxa"/>
          </w:tcPr>
          <w:p w14:paraId="4ECD9FDF" w14:textId="77777777" w:rsidR="004261DD" w:rsidRPr="00856F9B" w:rsidRDefault="004261DD" w:rsidP="005A70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61DD" w:rsidRPr="00856F9B" w14:paraId="53E2D8F5" w14:textId="77777777" w:rsidTr="005A7058">
        <w:trPr>
          <w:jc w:val="center"/>
        </w:trPr>
        <w:tc>
          <w:tcPr>
            <w:tcW w:w="1561" w:type="dxa"/>
          </w:tcPr>
          <w:p w14:paraId="292259C6" w14:textId="77777777" w:rsidR="004261DD" w:rsidRPr="00856F9B" w:rsidRDefault="004261DD" w:rsidP="00426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1" w:type="dxa"/>
          </w:tcPr>
          <w:p w14:paraId="25DABF1F" w14:textId="77777777" w:rsidR="004261DD" w:rsidRPr="00856F9B" w:rsidRDefault="004261DD" w:rsidP="005A70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61DD" w:rsidRPr="00856F9B" w14:paraId="3B4FBD5F" w14:textId="77777777" w:rsidTr="005A7058">
        <w:trPr>
          <w:jc w:val="center"/>
        </w:trPr>
        <w:tc>
          <w:tcPr>
            <w:tcW w:w="1561" w:type="dxa"/>
          </w:tcPr>
          <w:p w14:paraId="40AA20E5" w14:textId="77777777" w:rsidR="004261DD" w:rsidRPr="00856F9B" w:rsidRDefault="004261DD" w:rsidP="00426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1" w:type="dxa"/>
          </w:tcPr>
          <w:p w14:paraId="59BCCEA0" w14:textId="77777777" w:rsidR="004261DD" w:rsidRPr="00856F9B" w:rsidRDefault="004261DD" w:rsidP="005A70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291F" w:rsidRPr="00856F9B" w14:paraId="6B627C7D" w14:textId="77777777" w:rsidTr="00FA1D5C">
        <w:trPr>
          <w:jc w:val="center"/>
        </w:trPr>
        <w:tc>
          <w:tcPr>
            <w:tcW w:w="9072" w:type="dxa"/>
            <w:gridSpan w:val="2"/>
          </w:tcPr>
          <w:p w14:paraId="7D20B8E7" w14:textId="77777777" w:rsidR="007B291F" w:rsidRPr="00856F9B" w:rsidRDefault="007B291F" w:rsidP="007B29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賞　　　　　　　　　罰</w:t>
            </w:r>
          </w:p>
        </w:tc>
      </w:tr>
      <w:tr w:rsidR="007B291F" w:rsidRPr="00856F9B" w14:paraId="43484350" w14:textId="77777777" w:rsidTr="00FA1D5C">
        <w:trPr>
          <w:jc w:val="center"/>
        </w:trPr>
        <w:tc>
          <w:tcPr>
            <w:tcW w:w="1561" w:type="dxa"/>
          </w:tcPr>
          <w:p w14:paraId="3C4EA9F1" w14:textId="77777777" w:rsidR="007B291F" w:rsidRPr="00856F9B" w:rsidRDefault="007B291F" w:rsidP="00FA1D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年　月</w:t>
            </w:r>
          </w:p>
        </w:tc>
        <w:tc>
          <w:tcPr>
            <w:tcW w:w="7511" w:type="dxa"/>
          </w:tcPr>
          <w:p w14:paraId="30DA56FF" w14:textId="77777777" w:rsidR="007B291F" w:rsidRPr="00856F9B" w:rsidRDefault="007B291F" w:rsidP="00FA1D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F9B">
              <w:rPr>
                <w:rFonts w:asciiTheme="minorEastAsia" w:hAnsiTheme="minorEastAsia" w:hint="eastAsia"/>
                <w:szCs w:val="21"/>
              </w:rPr>
              <w:t>事　　　　項</w:t>
            </w:r>
          </w:p>
        </w:tc>
      </w:tr>
      <w:tr w:rsidR="007B291F" w:rsidRPr="00856F9B" w14:paraId="1F0965C6" w14:textId="77777777" w:rsidTr="00FA1D5C">
        <w:trPr>
          <w:jc w:val="center"/>
        </w:trPr>
        <w:tc>
          <w:tcPr>
            <w:tcW w:w="1561" w:type="dxa"/>
          </w:tcPr>
          <w:p w14:paraId="464B2343" w14:textId="77777777" w:rsidR="007B291F" w:rsidRPr="00856F9B" w:rsidRDefault="007B291F" w:rsidP="00FA1D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1" w:type="dxa"/>
          </w:tcPr>
          <w:p w14:paraId="4B949AF4" w14:textId="77777777" w:rsidR="007B291F" w:rsidRPr="00856F9B" w:rsidRDefault="007B291F" w:rsidP="00FA1D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291F" w:rsidRPr="00856F9B" w14:paraId="57F3FB25" w14:textId="77777777" w:rsidTr="00FA1D5C">
        <w:trPr>
          <w:jc w:val="center"/>
        </w:trPr>
        <w:tc>
          <w:tcPr>
            <w:tcW w:w="1561" w:type="dxa"/>
          </w:tcPr>
          <w:p w14:paraId="46921C52" w14:textId="77777777" w:rsidR="007B291F" w:rsidRPr="00856F9B" w:rsidRDefault="007B291F" w:rsidP="00FA1D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1" w:type="dxa"/>
          </w:tcPr>
          <w:p w14:paraId="6E5542E3" w14:textId="77777777" w:rsidR="007B291F" w:rsidRPr="00856F9B" w:rsidRDefault="007B291F" w:rsidP="00FA1D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291F" w:rsidRPr="00856F9B" w14:paraId="7CD51368" w14:textId="77777777" w:rsidTr="00FA1D5C">
        <w:trPr>
          <w:jc w:val="center"/>
        </w:trPr>
        <w:tc>
          <w:tcPr>
            <w:tcW w:w="1561" w:type="dxa"/>
          </w:tcPr>
          <w:p w14:paraId="45F69DDF" w14:textId="77777777" w:rsidR="007B291F" w:rsidRPr="00856F9B" w:rsidRDefault="007B291F" w:rsidP="00FA1D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1" w:type="dxa"/>
          </w:tcPr>
          <w:p w14:paraId="21134F47" w14:textId="77777777" w:rsidR="007B291F" w:rsidRPr="00856F9B" w:rsidRDefault="007B291F" w:rsidP="00FA1D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15567AF7" w14:textId="77777777" w:rsidR="007B291F" w:rsidRPr="00856F9B" w:rsidRDefault="007B291F" w:rsidP="007B291F">
      <w:pPr>
        <w:rPr>
          <w:rFonts w:asciiTheme="minorEastAsia" w:hAnsiTheme="minorEastAsia"/>
          <w:szCs w:val="21"/>
        </w:rPr>
      </w:pPr>
    </w:p>
    <w:p w14:paraId="31B804B6" w14:textId="77777777" w:rsidR="003235EF" w:rsidRPr="00856F9B" w:rsidRDefault="007B291F" w:rsidP="00856F9B">
      <w:pPr>
        <w:ind w:firstLineChars="400" w:firstLine="960"/>
        <w:rPr>
          <w:rFonts w:asciiTheme="minorEastAsia" w:hAnsiTheme="minorEastAsia"/>
          <w:szCs w:val="21"/>
        </w:rPr>
      </w:pPr>
      <w:r w:rsidRPr="00856F9B">
        <w:rPr>
          <w:rFonts w:asciiTheme="minorEastAsia" w:hAnsiTheme="minorEastAsia" w:hint="eastAsia"/>
          <w:szCs w:val="21"/>
        </w:rPr>
        <w:t>年　　月　　日　　上記のとおり相違ありません。</w:t>
      </w:r>
    </w:p>
    <w:p w14:paraId="7B998FAF" w14:textId="77777777" w:rsidR="007B291F" w:rsidRPr="00856F9B" w:rsidRDefault="007B291F" w:rsidP="007B291F">
      <w:pPr>
        <w:rPr>
          <w:rFonts w:asciiTheme="minorEastAsia" w:hAnsiTheme="minorEastAsia"/>
          <w:szCs w:val="21"/>
        </w:rPr>
      </w:pPr>
    </w:p>
    <w:p w14:paraId="4D2A170C" w14:textId="77777777" w:rsidR="003235EF" w:rsidRPr="00856F9B" w:rsidRDefault="007B291F" w:rsidP="007B291F">
      <w:pPr>
        <w:jc w:val="right"/>
        <w:rPr>
          <w:rFonts w:asciiTheme="minorEastAsia" w:hAnsiTheme="minorEastAsia"/>
          <w:szCs w:val="21"/>
        </w:rPr>
      </w:pPr>
      <w:r w:rsidRPr="00856F9B">
        <w:rPr>
          <w:rFonts w:asciiTheme="minorEastAsia" w:hAnsiTheme="minorEastAsia" w:hint="eastAsia"/>
          <w:szCs w:val="21"/>
        </w:rPr>
        <w:t>氏　名　　　　　　　　印</w:t>
      </w:r>
    </w:p>
    <w:p w14:paraId="62C3058B" w14:textId="77777777" w:rsidR="003235EF" w:rsidRPr="00856F9B" w:rsidRDefault="003235EF" w:rsidP="003235EF">
      <w:pPr>
        <w:rPr>
          <w:rFonts w:asciiTheme="minorEastAsia" w:hAnsiTheme="minorEastAsia"/>
          <w:szCs w:val="21"/>
        </w:rPr>
      </w:pPr>
    </w:p>
    <w:p w14:paraId="6EB88BB2" w14:textId="77777777" w:rsidR="007B291F" w:rsidRPr="00856F9B" w:rsidRDefault="007B291F" w:rsidP="003235EF">
      <w:pPr>
        <w:rPr>
          <w:rFonts w:asciiTheme="minorEastAsia" w:hAnsiTheme="minorEastAsia"/>
          <w:szCs w:val="21"/>
        </w:rPr>
      </w:pPr>
    </w:p>
    <w:p w14:paraId="38D42293" w14:textId="77777777" w:rsidR="007B291F" w:rsidRPr="00856F9B" w:rsidRDefault="007B291F" w:rsidP="003235EF">
      <w:pPr>
        <w:rPr>
          <w:rFonts w:asciiTheme="minorEastAsia" w:hAnsiTheme="minorEastAsia"/>
          <w:szCs w:val="21"/>
        </w:rPr>
      </w:pPr>
    </w:p>
    <w:p w14:paraId="3D3F456F" w14:textId="77777777" w:rsidR="007B291F" w:rsidRPr="00856F9B" w:rsidRDefault="007B291F" w:rsidP="003235EF">
      <w:pPr>
        <w:rPr>
          <w:rFonts w:asciiTheme="minorEastAsia" w:hAnsiTheme="minorEastAsia"/>
          <w:szCs w:val="21"/>
        </w:rPr>
      </w:pPr>
    </w:p>
    <w:p w14:paraId="3F57799B" w14:textId="77777777" w:rsidR="007B291F" w:rsidRPr="00856F9B" w:rsidRDefault="007B291F" w:rsidP="003235EF">
      <w:pPr>
        <w:rPr>
          <w:rFonts w:asciiTheme="minorEastAsia" w:hAnsiTheme="minorEastAsia"/>
          <w:szCs w:val="21"/>
        </w:rPr>
      </w:pPr>
    </w:p>
    <w:p w14:paraId="19E117B0" w14:textId="77777777" w:rsidR="007B291F" w:rsidRPr="00856F9B" w:rsidRDefault="007B291F" w:rsidP="003235EF">
      <w:pPr>
        <w:rPr>
          <w:rFonts w:asciiTheme="minorEastAsia" w:hAnsiTheme="minorEastAsia"/>
          <w:szCs w:val="21"/>
        </w:rPr>
      </w:pPr>
    </w:p>
    <w:p w14:paraId="6B566F63" w14:textId="77777777" w:rsidR="007B291F" w:rsidRPr="00856F9B" w:rsidRDefault="007B291F" w:rsidP="003235EF">
      <w:pPr>
        <w:rPr>
          <w:rFonts w:asciiTheme="minorEastAsia" w:hAnsiTheme="minorEastAsia"/>
          <w:szCs w:val="21"/>
        </w:rPr>
      </w:pPr>
    </w:p>
    <w:p w14:paraId="6DFC087F" w14:textId="77777777" w:rsidR="007B291F" w:rsidRPr="00856F9B" w:rsidRDefault="007B291F" w:rsidP="003235EF">
      <w:pPr>
        <w:rPr>
          <w:rFonts w:asciiTheme="minorEastAsia" w:hAnsiTheme="minorEastAsia"/>
          <w:szCs w:val="21"/>
        </w:rPr>
      </w:pPr>
    </w:p>
    <w:p w14:paraId="78DEE0C0" w14:textId="77777777" w:rsidR="007B291F" w:rsidRPr="00856F9B" w:rsidRDefault="007B291F" w:rsidP="003235EF">
      <w:pPr>
        <w:rPr>
          <w:rFonts w:asciiTheme="minorEastAsia" w:hAnsiTheme="minorEastAsia"/>
          <w:szCs w:val="21"/>
        </w:rPr>
      </w:pPr>
    </w:p>
    <w:p w14:paraId="19612641" w14:textId="77777777" w:rsidR="007B291F" w:rsidRPr="00856F9B" w:rsidRDefault="007B291F" w:rsidP="003235EF">
      <w:pPr>
        <w:rPr>
          <w:rFonts w:asciiTheme="minorEastAsia" w:hAnsiTheme="minorEastAsia"/>
          <w:szCs w:val="21"/>
        </w:rPr>
      </w:pPr>
    </w:p>
    <w:p w14:paraId="3F0552DF" w14:textId="77777777" w:rsidR="007B291F" w:rsidRPr="00856F9B" w:rsidRDefault="007B291F" w:rsidP="003235EF">
      <w:pPr>
        <w:rPr>
          <w:rFonts w:asciiTheme="minorEastAsia" w:hAnsiTheme="minorEastAsia"/>
          <w:szCs w:val="21"/>
        </w:rPr>
      </w:pPr>
    </w:p>
    <w:p w14:paraId="4A4904E3" w14:textId="77777777" w:rsidR="007B291F" w:rsidRPr="00856F9B" w:rsidRDefault="007B291F" w:rsidP="003235EF">
      <w:pPr>
        <w:rPr>
          <w:rFonts w:asciiTheme="minorEastAsia" w:hAnsiTheme="minorEastAsia"/>
          <w:szCs w:val="21"/>
        </w:rPr>
      </w:pPr>
    </w:p>
    <w:p w14:paraId="6E4D4411" w14:textId="77777777" w:rsidR="007B291F" w:rsidRPr="00856F9B" w:rsidRDefault="007B291F" w:rsidP="003235EF">
      <w:pPr>
        <w:rPr>
          <w:rFonts w:asciiTheme="minorEastAsia" w:hAnsiTheme="minorEastAsia"/>
          <w:szCs w:val="21"/>
        </w:rPr>
      </w:pPr>
    </w:p>
    <w:sectPr w:rsidR="007B291F" w:rsidRPr="00856F9B" w:rsidSect="008D4822">
      <w:footerReference w:type="default" r:id="rId7"/>
      <w:pgSz w:w="11906" w:h="16838" w:code="9"/>
      <w:pgMar w:top="1701" w:right="1418" w:bottom="1134" w:left="1418" w:header="851" w:footer="680" w:gutter="0"/>
      <w:pgNumType w:start="4"/>
      <w:cols w:space="425"/>
      <w:docGrid w:type="linesAndChars" w:linePitch="3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1B463" w14:textId="77777777" w:rsidR="00EC04E5" w:rsidRDefault="00EC04E5" w:rsidP="00006C24">
      <w:r>
        <w:separator/>
      </w:r>
    </w:p>
  </w:endnote>
  <w:endnote w:type="continuationSeparator" w:id="0">
    <w:p w14:paraId="07951A19" w14:textId="77777777" w:rsidR="00EC04E5" w:rsidRDefault="00EC04E5" w:rsidP="0000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4A91" w14:textId="77777777" w:rsidR="008D4822" w:rsidRPr="005D4222" w:rsidRDefault="008D4822" w:rsidP="00A16A0E">
    <w:pPr>
      <w:pStyle w:val="a6"/>
      <w:rPr>
        <w:rFonts w:ascii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D2AE4" w14:textId="77777777" w:rsidR="00EC04E5" w:rsidRDefault="00EC04E5" w:rsidP="00006C24">
      <w:r>
        <w:separator/>
      </w:r>
    </w:p>
  </w:footnote>
  <w:footnote w:type="continuationSeparator" w:id="0">
    <w:p w14:paraId="1EF20A45" w14:textId="77777777" w:rsidR="00EC04E5" w:rsidRDefault="00EC04E5" w:rsidP="0000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68"/>
    <w:rsid w:val="000066A1"/>
    <w:rsid w:val="00006C24"/>
    <w:rsid w:val="00015118"/>
    <w:rsid w:val="000225AD"/>
    <w:rsid w:val="00030FA3"/>
    <w:rsid w:val="00037097"/>
    <w:rsid w:val="00063120"/>
    <w:rsid w:val="0007514A"/>
    <w:rsid w:val="00077C5E"/>
    <w:rsid w:val="000B6C9E"/>
    <w:rsid w:val="0010123E"/>
    <w:rsid w:val="00104A10"/>
    <w:rsid w:val="001254B3"/>
    <w:rsid w:val="001405B8"/>
    <w:rsid w:val="00157E48"/>
    <w:rsid w:val="00176FD1"/>
    <w:rsid w:val="00187BEB"/>
    <w:rsid w:val="001C166E"/>
    <w:rsid w:val="001E60E2"/>
    <w:rsid w:val="00220D1A"/>
    <w:rsid w:val="00236A6B"/>
    <w:rsid w:val="002C42A4"/>
    <w:rsid w:val="002D235F"/>
    <w:rsid w:val="002E21D1"/>
    <w:rsid w:val="00310263"/>
    <w:rsid w:val="003151E4"/>
    <w:rsid w:val="003235EF"/>
    <w:rsid w:val="00332291"/>
    <w:rsid w:val="003400A7"/>
    <w:rsid w:val="003748A5"/>
    <w:rsid w:val="003A1824"/>
    <w:rsid w:val="003C70E0"/>
    <w:rsid w:val="004261DD"/>
    <w:rsid w:val="00440D7C"/>
    <w:rsid w:val="004A286F"/>
    <w:rsid w:val="004B04E0"/>
    <w:rsid w:val="004B0CC6"/>
    <w:rsid w:val="004C6459"/>
    <w:rsid w:val="004C6A34"/>
    <w:rsid w:val="004F2ACB"/>
    <w:rsid w:val="005157FF"/>
    <w:rsid w:val="0056419F"/>
    <w:rsid w:val="005A5353"/>
    <w:rsid w:val="005A559B"/>
    <w:rsid w:val="005D39A1"/>
    <w:rsid w:val="005D4222"/>
    <w:rsid w:val="00607F51"/>
    <w:rsid w:val="006258B7"/>
    <w:rsid w:val="00625CF0"/>
    <w:rsid w:val="00635DC8"/>
    <w:rsid w:val="00650E6F"/>
    <w:rsid w:val="00651904"/>
    <w:rsid w:val="00681EFF"/>
    <w:rsid w:val="006B7468"/>
    <w:rsid w:val="006D1034"/>
    <w:rsid w:val="00764A65"/>
    <w:rsid w:val="00784C84"/>
    <w:rsid w:val="007B28FF"/>
    <w:rsid w:val="007B291F"/>
    <w:rsid w:val="007B3561"/>
    <w:rsid w:val="007B7D64"/>
    <w:rsid w:val="007C1764"/>
    <w:rsid w:val="007E55CF"/>
    <w:rsid w:val="00803EDE"/>
    <w:rsid w:val="00856F9B"/>
    <w:rsid w:val="008B2136"/>
    <w:rsid w:val="008D4822"/>
    <w:rsid w:val="0090136C"/>
    <w:rsid w:val="00902AEA"/>
    <w:rsid w:val="009473D3"/>
    <w:rsid w:val="009746F7"/>
    <w:rsid w:val="00981157"/>
    <w:rsid w:val="00981BCC"/>
    <w:rsid w:val="009B4AD8"/>
    <w:rsid w:val="00A13F2C"/>
    <w:rsid w:val="00A16A0E"/>
    <w:rsid w:val="00A95299"/>
    <w:rsid w:val="00A97CDA"/>
    <w:rsid w:val="00AA6138"/>
    <w:rsid w:val="00AD3D9A"/>
    <w:rsid w:val="00AF265B"/>
    <w:rsid w:val="00AF5F1B"/>
    <w:rsid w:val="00B36132"/>
    <w:rsid w:val="00B57591"/>
    <w:rsid w:val="00B73B46"/>
    <w:rsid w:val="00B83335"/>
    <w:rsid w:val="00B95357"/>
    <w:rsid w:val="00BE1BEA"/>
    <w:rsid w:val="00C153CC"/>
    <w:rsid w:val="00C20E38"/>
    <w:rsid w:val="00C27C72"/>
    <w:rsid w:val="00C44E44"/>
    <w:rsid w:val="00C548EA"/>
    <w:rsid w:val="00C70D14"/>
    <w:rsid w:val="00C87A5B"/>
    <w:rsid w:val="00C9508C"/>
    <w:rsid w:val="00CA20B2"/>
    <w:rsid w:val="00CC140F"/>
    <w:rsid w:val="00CF5A86"/>
    <w:rsid w:val="00D0212B"/>
    <w:rsid w:val="00D147A7"/>
    <w:rsid w:val="00D25D8E"/>
    <w:rsid w:val="00D53BAD"/>
    <w:rsid w:val="00D54ED3"/>
    <w:rsid w:val="00D74341"/>
    <w:rsid w:val="00D75DF0"/>
    <w:rsid w:val="00D775BA"/>
    <w:rsid w:val="00DB2933"/>
    <w:rsid w:val="00E33D34"/>
    <w:rsid w:val="00E60A14"/>
    <w:rsid w:val="00E80BB6"/>
    <w:rsid w:val="00EC04E5"/>
    <w:rsid w:val="00ED0B47"/>
    <w:rsid w:val="00EE477B"/>
    <w:rsid w:val="00EF5730"/>
    <w:rsid w:val="00F05181"/>
    <w:rsid w:val="00F52A5C"/>
    <w:rsid w:val="00F53FDF"/>
    <w:rsid w:val="00F611E0"/>
    <w:rsid w:val="00F8540E"/>
    <w:rsid w:val="00FB073C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C8EDCD7"/>
  <w15:docId w15:val="{C27378D4-6313-4095-AA6B-5AD1645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C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C24"/>
  </w:style>
  <w:style w:type="paragraph" w:styleId="a6">
    <w:name w:val="footer"/>
    <w:basedOn w:val="a"/>
    <w:link w:val="a7"/>
    <w:uiPriority w:val="99"/>
    <w:unhideWhenUsed/>
    <w:rsid w:val="00006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C24"/>
  </w:style>
  <w:style w:type="paragraph" w:styleId="a8">
    <w:name w:val="Balloon Text"/>
    <w:basedOn w:val="a"/>
    <w:link w:val="a9"/>
    <w:uiPriority w:val="99"/>
    <w:semiHidden/>
    <w:unhideWhenUsed/>
    <w:rsid w:val="00B83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335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大見出し"/>
    <w:basedOn w:val="a"/>
    <w:rsid w:val="009746F7"/>
    <w:pPr>
      <w:autoSpaceDE w:val="0"/>
      <w:autoSpaceDN w:val="0"/>
      <w:jc w:val="center"/>
    </w:pPr>
    <w:rPr>
      <w:rFonts w:ascii="ＭＳ 明朝" w:eastAsia="ＭＳ 明朝" w:hAnsi="Century" w:cs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FA53-BF94-43DC-AB4A-3B6F83A1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D2673950.dotm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igarashi-h</dc:creator>
  <cp:lastModifiedBy>kanaya.naoki</cp:lastModifiedBy>
  <cp:revision>4</cp:revision>
  <cp:lastPrinted>2019-10-17T00:14:00Z</cp:lastPrinted>
  <dcterms:created xsi:type="dcterms:W3CDTF">2018-10-19T00:09:00Z</dcterms:created>
  <dcterms:modified xsi:type="dcterms:W3CDTF">2019-10-17T00:14:00Z</dcterms:modified>
</cp:coreProperties>
</file>