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235"/>
        <w:gridCol w:w="1265"/>
        <w:gridCol w:w="1276"/>
        <w:gridCol w:w="1276"/>
        <w:gridCol w:w="1275"/>
        <w:gridCol w:w="1276"/>
        <w:gridCol w:w="1134"/>
      </w:tblGrid>
      <w:tr w:rsidR="00D04CB5" w:rsidRPr="00BD5A5B" w:rsidTr="00384BC8">
        <w:tc>
          <w:tcPr>
            <w:tcW w:w="1152" w:type="dxa"/>
            <w:tcBorders>
              <w:bottom w:val="single" w:sz="4" w:space="0" w:color="auto"/>
            </w:tcBorders>
            <w:vAlign w:val="center"/>
            <w:hideMark/>
          </w:tcPr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/>
                <w:szCs w:val="21"/>
              </w:rPr>
              <w:br w:type="page"/>
            </w:r>
            <w:r w:rsidRPr="006D0AA5">
              <w:rPr>
                <w:rFonts w:ascii="Century" w:eastAsia="ＭＳ 明朝" w:hAnsi="Century" w:cs="Times New Roman" w:hint="eastAsia"/>
                <w:szCs w:val="21"/>
              </w:rPr>
              <w:t>事務局長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  <w:hideMark/>
          </w:tcPr>
          <w:p w:rsidR="006D0AA5" w:rsidRDefault="00D04CB5" w:rsidP="00D04CB5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kern w:val="0"/>
                <w:szCs w:val="21"/>
              </w:rPr>
              <w:t>事務局</w:t>
            </w:r>
          </w:p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kern w:val="0"/>
                <w:szCs w:val="21"/>
              </w:rPr>
              <w:t>次</w:t>
            </w:r>
            <w:r w:rsidR="006D0AA5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D0AA5">
              <w:rPr>
                <w:rFonts w:ascii="Century" w:eastAsia="ＭＳ 明朝" w:hAnsi="Century" w:cs="Times New Roman" w:hint="eastAsia"/>
                <w:kern w:val="0"/>
                <w:szCs w:val="21"/>
              </w:rPr>
              <w:t>長</w:t>
            </w:r>
          </w:p>
        </w:tc>
        <w:tc>
          <w:tcPr>
            <w:tcW w:w="1265" w:type="dxa"/>
          </w:tcPr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総務企画課　　長</w:t>
            </w:r>
          </w:p>
        </w:tc>
        <w:tc>
          <w:tcPr>
            <w:tcW w:w="1276" w:type="dxa"/>
            <w:vAlign w:val="center"/>
            <w:hideMark/>
          </w:tcPr>
          <w:p w:rsid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教務学生</w:t>
            </w:r>
          </w:p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課　　長</w:t>
            </w:r>
          </w:p>
        </w:tc>
        <w:tc>
          <w:tcPr>
            <w:tcW w:w="1276" w:type="dxa"/>
            <w:vAlign w:val="center"/>
          </w:tcPr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総務主査</w:t>
            </w:r>
          </w:p>
        </w:tc>
        <w:tc>
          <w:tcPr>
            <w:tcW w:w="1275" w:type="dxa"/>
            <w:vAlign w:val="center"/>
            <w:hideMark/>
          </w:tcPr>
          <w:p w:rsid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教務学生</w:t>
            </w:r>
          </w:p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主　　査</w:t>
            </w:r>
          </w:p>
        </w:tc>
        <w:tc>
          <w:tcPr>
            <w:tcW w:w="1276" w:type="dxa"/>
            <w:vAlign w:val="center"/>
            <w:hideMark/>
          </w:tcPr>
          <w:p w:rsid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教務学生</w:t>
            </w:r>
          </w:p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係　　長</w:t>
            </w:r>
          </w:p>
        </w:tc>
        <w:tc>
          <w:tcPr>
            <w:tcW w:w="1134" w:type="dxa"/>
            <w:vAlign w:val="center"/>
            <w:hideMark/>
          </w:tcPr>
          <w:p w:rsidR="00D04CB5" w:rsidRPr="006D0AA5" w:rsidRDefault="00D04CB5" w:rsidP="00D04CB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0AA5">
              <w:rPr>
                <w:rFonts w:ascii="Century" w:eastAsia="ＭＳ 明朝" w:hAnsi="Century" w:cs="Times New Roman" w:hint="eastAsia"/>
                <w:szCs w:val="21"/>
              </w:rPr>
              <w:t>担当者</w:t>
            </w:r>
          </w:p>
        </w:tc>
      </w:tr>
      <w:tr w:rsidR="00D04CB5" w:rsidRPr="00BD5A5B" w:rsidTr="00955B2E">
        <w:trPr>
          <w:trHeight w:val="967"/>
        </w:trPr>
        <w:tc>
          <w:tcPr>
            <w:tcW w:w="1152" w:type="dxa"/>
            <w:tcBorders>
              <w:tr2bl w:val="nil"/>
            </w:tcBorders>
          </w:tcPr>
          <w:p w:rsidR="00D04CB5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r2bl w:val="nil"/>
            </w:tcBorders>
          </w:tcPr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CB5" w:rsidRPr="00BD5A5B" w:rsidRDefault="00D04CB5" w:rsidP="00D04CB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33E0B" w:rsidRPr="00F33E0B" w:rsidRDefault="006F6E03" w:rsidP="00955B2E">
      <w:pPr>
        <w:spacing w:line="60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校舎・器具等使用願</w:t>
      </w:r>
    </w:p>
    <w:p w:rsidR="00F33E0B" w:rsidRDefault="00284A47" w:rsidP="00990EDC">
      <w:pPr>
        <w:wordWrap w:val="0"/>
        <w:spacing w:line="360" w:lineRule="auto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33E0B" w:rsidRPr="00F33E0B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7C2B7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33E0B" w:rsidRPr="00F33E0B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7C2B7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33E0B" w:rsidRPr="00F33E0B">
        <w:rPr>
          <w:rFonts w:ascii="Century" w:eastAsia="ＭＳ 明朝" w:hAnsi="Century" w:cs="Times New Roman" w:hint="eastAsia"/>
          <w:sz w:val="24"/>
          <w:szCs w:val="24"/>
        </w:rPr>
        <w:t xml:space="preserve">　月　</w:t>
      </w:r>
      <w:r w:rsidR="007C2B7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33E0B" w:rsidRPr="00F33E0B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  <w:r w:rsidR="00D04CB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33E0B" w:rsidRPr="00990EDC" w:rsidRDefault="00F33E0B" w:rsidP="00990EDC">
      <w:pPr>
        <w:spacing w:line="360" w:lineRule="auto"/>
        <w:ind w:right="96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90EDC">
        <w:rPr>
          <w:rFonts w:ascii="Century" w:eastAsia="ＭＳ 明朝" w:hAnsi="Century" w:cs="Times New Roman" w:hint="eastAsia"/>
          <w:sz w:val="24"/>
          <w:szCs w:val="24"/>
        </w:rPr>
        <w:t>山形県公立大学法人理事長　　殿</w:t>
      </w:r>
    </w:p>
    <w:p w:rsidR="007C2B74" w:rsidRDefault="007C2B74" w:rsidP="007C2B74">
      <w:pPr>
        <w:wordWrap w:val="0"/>
        <w:spacing w:line="360" w:lineRule="auto"/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団　体　名　</w:t>
      </w:r>
      <w:r w:rsidRPr="007C2B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7C2B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7C2B74" w:rsidRDefault="007C2B74" w:rsidP="00990EDC">
      <w:pPr>
        <w:spacing w:line="360" w:lineRule="auto"/>
        <w:ind w:right="-29"/>
        <w:jc w:val="right"/>
        <w:rPr>
          <w:rFonts w:ascii="Century" w:eastAsia="ＭＳ 明朝" w:hAnsi="Century" w:cs="Times New Roman"/>
          <w:sz w:val="24"/>
          <w:szCs w:val="24"/>
        </w:rPr>
      </w:pPr>
      <w:r w:rsidRPr="00990EDC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499106049"/>
        </w:rPr>
        <w:t>担当教</w:t>
      </w:r>
      <w:r w:rsidRPr="00990EDC">
        <w:rPr>
          <w:rFonts w:ascii="Century" w:eastAsia="ＭＳ 明朝" w:hAnsi="Century" w:cs="Times New Roman" w:hint="eastAsia"/>
          <w:kern w:val="0"/>
          <w:sz w:val="24"/>
          <w:szCs w:val="24"/>
          <w:fitText w:val="1200" w:id="1499106049"/>
        </w:rPr>
        <w:t>員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C2B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 w:rsidR="00990ED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㊞</w:t>
      </w:r>
    </w:p>
    <w:p w:rsidR="007C2B74" w:rsidRDefault="007C2B74" w:rsidP="007C2B74">
      <w:pPr>
        <w:wordWrap w:val="0"/>
        <w:spacing w:line="360" w:lineRule="auto"/>
        <w:ind w:right="-2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代　表　者　</w:t>
      </w:r>
      <w:r w:rsidRPr="007C2B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7C2B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7C2B74" w:rsidRDefault="007C2B74" w:rsidP="007C2B74">
      <w:pPr>
        <w:wordWrap w:val="0"/>
        <w:spacing w:line="360" w:lineRule="auto"/>
        <w:ind w:right="-2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7C2B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学科　</w:t>
      </w:r>
      <w:r w:rsidRPr="007C2B7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年</w:t>
      </w:r>
    </w:p>
    <w:p w:rsidR="008F7183" w:rsidRDefault="008F7183" w:rsidP="008F7183">
      <w:pPr>
        <w:ind w:right="-2"/>
        <w:jc w:val="distribute"/>
        <w:rPr>
          <w:sz w:val="24"/>
          <w:szCs w:val="24"/>
        </w:rPr>
      </w:pPr>
    </w:p>
    <w:p w:rsidR="00F25F53" w:rsidRPr="00990EDC" w:rsidRDefault="00A11E3C" w:rsidP="006D0AA5">
      <w:pPr>
        <w:spacing w:line="360" w:lineRule="auto"/>
        <w:ind w:right="-2"/>
        <w:rPr>
          <w:rFonts w:ascii="Century" w:eastAsia="ＭＳ 明朝" w:hAnsi="Century" w:cs="Times New Roman"/>
          <w:sz w:val="22"/>
          <w:szCs w:val="24"/>
        </w:rPr>
      </w:pPr>
      <w:r w:rsidRPr="00990EDC">
        <w:rPr>
          <w:rFonts w:hint="eastAsia"/>
          <w:sz w:val="22"/>
          <w:szCs w:val="24"/>
        </w:rPr>
        <w:t>下記のとおり校舎・器具を使用したいので、許可くださるようお願いいたします。</w:t>
      </w:r>
    </w:p>
    <w:p w:rsidR="00F33E0B" w:rsidRPr="00A27346" w:rsidRDefault="00F33E0B" w:rsidP="007C2B74">
      <w:pPr>
        <w:ind w:right="-2"/>
        <w:jc w:val="center"/>
        <w:rPr>
          <w:rFonts w:ascii="Century" w:eastAsia="ＭＳ 明朝" w:hAnsi="Century" w:cs="Times New Roman"/>
          <w:sz w:val="28"/>
          <w:szCs w:val="24"/>
        </w:rPr>
      </w:pPr>
      <w:r w:rsidRPr="00A27346">
        <w:rPr>
          <w:rFonts w:ascii="Century" w:eastAsia="ＭＳ 明朝" w:hAnsi="Century" w:cs="Times New Roman" w:hint="eastAsia"/>
          <w:sz w:val="28"/>
          <w:szCs w:val="24"/>
        </w:rPr>
        <w:t>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67"/>
        <w:gridCol w:w="6911"/>
      </w:tblGrid>
      <w:tr w:rsidR="00F33E0B" w:rsidRPr="00F33E0B" w:rsidTr="008F7183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0B" w:rsidRPr="008F7183" w:rsidRDefault="00F33E0B" w:rsidP="00384BC8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84A47">
              <w:rPr>
                <w:rFonts w:ascii="Century" w:eastAsia="ＭＳ 明朝" w:hAnsi="Century" w:cs="Times New Roman" w:hint="eastAsia"/>
                <w:spacing w:val="180"/>
                <w:kern w:val="0"/>
                <w:sz w:val="22"/>
                <w:szCs w:val="24"/>
                <w:fitText w:val="2100" w:id="666522377"/>
              </w:rPr>
              <w:t>使用目</w:t>
            </w:r>
            <w:r w:rsidRPr="00284A47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szCs w:val="24"/>
                <w:fitText w:val="2100" w:id="666522377"/>
              </w:rPr>
              <w:t>的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B" w:rsidRPr="00ED2CB8" w:rsidRDefault="00F33E0B" w:rsidP="00384BC8">
            <w:pPr>
              <w:ind w:right="9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33E0B" w:rsidRPr="00F33E0B" w:rsidTr="008F7183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0B" w:rsidRPr="008F7183" w:rsidRDefault="00F33E0B" w:rsidP="00384BC8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84A47">
              <w:rPr>
                <w:rFonts w:ascii="Century" w:eastAsia="ＭＳ 明朝" w:hAnsi="Century" w:cs="Times New Roman" w:hint="eastAsia"/>
                <w:spacing w:val="60"/>
                <w:kern w:val="0"/>
                <w:sz w:val="22"/>
                <w:szCs w:val="24"/>
                <w:fitText w:val="2100" w:id="666522378"/>
              </w:rPr>
              <w:t>使用する場</w:t>
            </w:r>
            <w:r w:rsidRPr="00284A47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szCs w:val="24"/>
                <w:fitText w:val="2100" w:id="666522378"/>
              </w:rPr>
              <w:t>所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0B" w:rsidRPr="00ED2CB8" w:rsidRDefault="00F33E0B" w:rsidP="00384BC8">
            <w:pPr>
              <w:ind w:right="9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33E0B" w:rsidRPr="00F33E0B" w:rsidTr="00B55B7A">
        <w:trPr>
          <w:trHeight w:val="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0B" w:rsidRPr="008F7183" w:rsidRDefault="00F33E0B" w:rsidP="00384BC8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284A47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szCs w:val="24"/>
                <w:fitText w:val="2100" w:id="666522379"/>
              </w:rPr>
              <w:t>使用する器具・物</w:t>
            </w:r>
            <w:r w:rsidRPr="00284A47">
              <w:rPr>
                <w:rFonts w:ascii="Century" w:eastAsia="ＭＳ 明朝" w:hAnsi="Century" w:cs="Times New Roman" w:hint="eastAsia"/>
                <w:spacing w:val="105"/>
                <w:w w:val="97"/>
                <w:kern w:val="0"/>
                <w:sz w:val="22"/>
                <w:szCs w:val="24"/>
                <w:fitText w:val="2100" w:id="666522379"/>
              </w:rPr>
              <w:t>品</w:t>
            </w:r>
          </w:p>
          <w:p w:rsidR="00384BC8" w:rsidRPr="008F7183" w:rsidRDefault="00384BC8" w:rsidP="00B55B7A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（数量）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0B" w:rsidRPr="00ED2CB8" w:rsidRDefault="00B55B7A" w:rsidP="00B55B7A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B7A">
              <w:rPr>
                <w:rFonts w:ascii="Century" w:eastAsia="ＭＳ 明朝" w:hAnsi="Century" w:cs="Times New Roman" w:hint="eastAsia"/>
                <w:szCs w:val="24"/>
              </w:rPr>
              <w:t>例：</w:t>
            </w:r>
            <w:r>
              <w:rPr>
                <w:rFonts w:ascii="Century" w:eastAsia="ＭＳ 明朝" w:hAnsi="Century" w:cs="Times New Roman" w:hint="eastAsia"/>
                <w:szCs w:val="24"/>
              </w:rPr>
              <w:t>縄跳び（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 w:hint="eastAsia"/>
                <w:szCs w:val="24"/>
              </w:rPr>
              <w:t>本）</w:t>
            </w:r>
          </w:p>
        </w:tc>
      </w:tr>
      <w:tr w:rsidR="008F7183" w:rsidRPr="00F33E0B" w:rsidTr="00B55B7A">
        <w:trPr>
          <w:trHeight w:val="60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183" w:rsidRPr="008F7183" w:rsidRDefault="008F7183" w:rsidP="00384BC8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>日</w:t>
            </w:r>
            <w:r w:rsidRPr="008F7183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>付</w:t>
            </w:r>
            <w:r w:rsidRPr="008F7183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>又</w:t>
            </w:r>
            <w:r w:rsidRPr="008F7183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>は</w:t>
            </w:r>
            <w:r w:rsidRPr="008F7183">
              <w:rPr>
                <w:rFonts w:ascii="Century" w:eastAsia="ＭＳ 明朝" w:hAnsi="Century" w:cs="Times New Roman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期</w:t>
            </w:r>
            <w:r w:rsidRPr="008F7183"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間</w:t>
            </w:r>
          </w:p>
          <w:p w:rsidR="008F7183" w:rsidRPr="008F7183" w:rsidRDefault="008F7183" w:rsidP="00384BC8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利　用　時　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F7183" w:rsidRPr="008F7183" w:rsidRDefault="008F7183" w:rsidP="00384BC8">
            <w:pPr>
              <w:spacing w:line="276" w:lineRule="auto"/>
              <w:ind w:right="-108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sz w:val="20"/>
                <w:szCs w:val="24"/>
              </w:rPr>
              <w:t>開始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F7183" w:rsidRPr="008F7183" w:rsidRDefault="00284A47" w:rsidP="00A27346">
            <w:pPr>
              <w:spacing w:line="276" w:lineRule="auto"/>
              <w:ind w:right="-108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令和</w:t>
            </w:r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年</w:t>
            </w:r>
            <w:r w:rsidR="00A2734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月</w:t>
            </w:r>
            <w:r w:rsidR="00A2734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日（　　　</w:t>
            </w:r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>）</w:t>
            </w:r>
          </w:p>
        </w:tc>
      </w:tr>
      <w:tr w:rsidR="008F7183" w:rsidRPr="00F33E0B" w:rsidTr="008F7183">
        <w:trPr>
          <w:trHeight w:val="55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183" w:rsidRPr="008F7183" w:rsidRDefault="008F7183" w:rsidP="00384BC8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83" w:rsidRPr="008F7183" w:rsidRDefault="008F7183" w:rsidP="00384BC8">
            <w:pPr>
              <w:spacing w:line="276" w:lineRule="auto"/>
              <w:ind w:right="-108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sz w:val="20"/>
                <w:szCs w:val="24"/>
              </w:rPr>
              <w:t>終了</w:t>
            </w:r>
          </w:p>
        </w:tc>
        <w:tc>
          <w:tcPr>
            <w:tcW w:w="691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83" w:rsidRPr="008F7183" w:rsidRDefault="00284A47" w:rsidP="00A27346">
            <w:pPr>
              <w:spacing w:line="276" w:lineRule="auto"/>
              <w:ind w:right="-108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令和</w:t>
            </w:r>
            <w:bookmarkStart w:id="0" w:name="_GoBack"/>
            <w:bookmarkEnd w:id="0"/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年　</w:t>
            </w:r>
            <w:r w:rsidR="00A2734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月　</w:t>
            </w:r>
            <w:r w:rsidR="00A2734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日（　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F7183"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384BC8" w:rsidRPr="00F33E0B" w:rsidTr="008F7183">
        <w:trPr>
          <w:trHeight w:val="55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BC8" w:rsidRPr="008F7183" w:rsidRDefault="00384BC8" w:rsidP="00384BC8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384BC8" w:rsidRPr="008F7183" w:rsidRDefault="00384BC8" w:rsidP="00384BC8">
            <w:pPr>
              <w:spacing w:line="276" w:lineRule="auto"/>
              <w:ind w:right="-108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sz w:val="20"/>
                <w:szCs w:val="24"/>
              </w:rPr>
              <w:t>開始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384BC8" w:rsidRPr="008F7183" w:rsidRDefault="00384BC8" w:rsidP="00124881">
            <w:pPr>
              <w:spacing w:line="276" w:lineRule="auto"/>
              <w:ind w:right="-108"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時　　</w:t>
            </w:r>
            <w:r w:rsidR="00A2734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分</w:t>
            </w:r>
          </w:p>
        </w:tc>
      </w:tr>
      <w:tr w:rsidR="00384BC8" w:rsidRPr="00F33E0B" w:rsidTr="008F7183">
        <w:trPr>
          <w:trHeight w:val="55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C8" w:rsidRPr="008F7183" w:rsidRDefault="00384BC8" w:rsidP="00384BC8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C8" w:rsidRPr="008F7183" w:rsidRDefault="00384BC8" w:rsidP="00384BC8">
            <w:pPr>
              <w:spacing w:line="276" w:lineRule="auto"/>
              <w:ind w:right="-108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sz w:val="20"/>
                <w:szCs w:val="24"/>
              </w:rPr>
              <w:t>終了</w:t>
            </w:r>
          </w:p>
        </w:tc>
        <w:tc>
          <w:tcPr>
            <w:tcW w:w="691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C8" w:rsidRPr="008F7183" w:rsidRDefault="00384BC8" w:rsidP="00124881">
            <w:pPr>
              <w:spacing w:line="276" w:lineRule="auto"/>
              <w:ind w:right="-108" w:firstLineChars="50" w:firstLine="11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   </w:t>
            </w: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時　　　</w:t>
            </w:r>
            <w:r w:rsidR="00A27346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8F7183">
              <w:rPr>
                <w:rFonts w:ascii="Century" w:eastAsia="ＭＳ 明朝" w:hAnsi="Century" w:cs="Times New Roman" w:hint="eastAsia"/>
                <w:sz w:val="22"/>
                <w:szCs w:val="24"/>
              </w:rPr>
              <w:t>分</w:t>
            </w:r>
          </w:p>
        </w:tc>
      </w:tr>
      <w:tr w:rsidR="00384BC8" w:rsidRPr="00F33E0B" w:rsidTr="00B55B7A">
        <w:trPr>
          <w:trHeight w:val="5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C8" w:rsidRPr="008F7183" w:rsidRDefault="00384BC8" w:rsidP="00384BC8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84A47">
              <w:rPr>
                <w:rFonts w:ascii="Century" w:eastAsia="ＭＳ 明朝" w:hAnsi="Century" w:cs="Times New Roman" w:hint="eastAsia"/>
                <w:w w:val="97"/>
                <w:kern w:val="0"/>
                <w:sz w:val="22"/>
                <w:szCs w:val="24"/>
                <w:fitText w:val="2100" w:id="666522381"/>
              </w:rPr>
              <w:t>人員（内学外者数</w:t>
            </w:r>
            <w:r w:rsidRPr="00284A47">
              <w:rPr>
                <w:rFonts w:ascii="Century" w:eastAsia="ＭＳ 明朝" w:hAnsi="Century" w:cs="Times New Roman" w:hint="eastAsia"/>
                <w:spacing w:val="105"/>
                <w:w w:val="97"/>
                <w:kern w:val="0"/>
                <w:sz w:val="22"/>
                <w:szCs w:val="24"/>
                <w:fitText w:val="2100" w:id="666522381"/>
              </w:rPr>
              <w:t>）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C8" w:rsidRPr="00ED2CB8" w:rsidRDefault="000422A5" w:rsidP="000422A5">
            <w:pPr>
              <w:ind w:right="38" w:firstLineChars="2200" w:firstLine="52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="00384BC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="008F71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84BC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8F7183" w:rsidRPr="00F33E0B" w:rsidTr="00B55B7A">
        <w:trPr>
          <w:trHeight w:val="8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83" w:rsidRPr="008F7183" w:rsidRDefault="008F7183" w:rsidP="00384BC8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備</w:t>
            </w:r>
            <w:r w:rsidR="006D0AA5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考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83" w:rsidRDefault="008F7183" w:rsidP="00B55B7A">
            <w:pPr>
              <w:ind w:right="38" w:firstLineChars="1800" w:firstLine="43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33E0B" w:rsidRPr="00990EDC" w:rsidRDefault="00990EDC" w:rsidP="007B6C9B">
      <w:pPr>
        <w:wordWrap w:val="0"/>
        <w:ind w:right="960"/>
        <w:rPr>
          <w:rFonts w:ascii="Century" w:eastAsia="ＭＳ 明朝" w:hAnsi="Century" w:cs="Times New Roman"/>
          <w:sz w:val="22"/>
          <w:szCs w:val="24"/>
        </w:rPr>
      </w:pPr>
      <w:r w:rsidRPr="00990EDC">
        <w:rPr>
          <w:rFonts w:ascii="Century" w:eastAsia="ＭＳ 明朝" w:hAnsi="Century" w:cs="Times New Roman" w:hint="eastAsia"/>
          <w:sz w:val="22"/>
          <w:szCs w:val="24"/>
        </w:rPr>
        <w:t>※</w:t>
      </w:r>
      <w:r w:rsidRPr="00990EDC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90EDC">
        <w:rPr>
          <w:rFonts w:ascii="Century" w:eastAsia="ＭＳ 明朝" w:hAnsi="Century" w:cs="Times New Roman" w:hint="eastAsia"/>
          <w:sz w:val="22"/>
          <w:szCs w:val="24"/>
        </w:rPr>
        <w:t>届出は</w:t>
      </w:r>
      <w:r w:rsidRPr="00990EDC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90EDC">
        <w:rPr>
          <w:rFonts w:ascii="Century" w:eastAsia="ＭＳ 明朝" w:hAnsi="Century" w:cs="Times New Roman" w:hint="eastAsia"/>
          <w:sz w:val="22"/>
          <w:szCs w:val="24"/>
        </w:rPr>
        <w:t>日前までに提出すること</w:t>
      </w:r>
    </w:p>
    <w:p w:rsidR="00990EDC" w:rsidRPr="00990EDC" w:rsidRDefault="00990EDC" w:rsidP="007B6C9B">
      <w:pPr>
        <w:wordWrap w:val="0"/>
        <w:ind w:right="960"/>
        <w:rPr>
          <w:rFonts w:ascii="Century" w:eastAsia="ＭＳ 明朝" w:hAnsi="Century" w:cs="Times New Roman"/>
          <w:sz w:val="22"/>
          <w:szCs w:val="24"/>
        </w:rPr>
      </w:pPr>
      <w:r w:rsidRPr="00990EDC">
        <w:rPr>
          <w:rFonts w:ascii="Century" w:eastAsia="ＭＳ 明朝" w:hAnsi="Century" w:cs="Times New Roman" w:hint="eastAsia"/>
          <w:sz w:val="22"/>
          <w:szCs w:val="24"/>
        </w:rPr>
        <w:t>※</w:t>
      </w:r>
      <w:r w:rsidRPr="00990EDC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90EDC">
        <w:rPr>
          <w:rFonts w:ascii="Century" w:eastAsia="ＭＳ 明朝" w:hAnsi="Century" w:cs="Times New Roman" w:hint="eastAsia"/>
          <w:sz w:val="22"/>
          <w:szCs w:val="24"/>
        </w:rPr>
        <w:t>休日や時間外の使用の場合は担当教員の承認が必要です</w:t>
      </w:r>
    </w:p>
    <w:sectPr w:rsidR="00990EDC" w:rsidRPr="00990EDC" w:rsidSect="008F7183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C8" w:rsidRDefault="00384BC8" w:rsidP="00384BC8">
      <w:r>
        <w:separator/>
      </w:r>
    </w:p>
  </w:endnote>
  <w:endnote w:type="continuationSeparator" w:id="0">
    <w:p w:rsidR="00384BC8" w:rsidRDefault="00384BC8" w:rsidP="003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C8" w:rsidRDefault="00384BC8" w:rsidP="00384BC8">
      <w:r>
        <w:separator/>
      </w:r>
    </w:p>
  </w:footnote>
  <w:footnote w:type="continuationSeparator" w:id="0">
    <w:p w:rsidR="00384BC8" w:rsidRDefault="00384BC8" w:rsidP="0038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49"/>
    <w:rsid w:val="000422A5"/>
    <w:rsid w:val="0011759A"/>
    <w:rsid w:val="00124881"/>
    <w:rsid w:val="00284A47"/>
    <w:rsid w:val="00292049"/>
    <w:rsid w:val="0036517E"/>
    <w:rsid w:val="00384BC8"/>
    <w:rsid w:val="006D0AA5"/>
    <w:rsid w:val="006F6E03"/>
    <w:rsid w:val="007B6C9B"/>
    <w:rsid w:val="007C2B74"/>
    <w:rsid w:val="008E27B8"/>
    <w:rsid w:val="008F7183"/>
    <w:rsid w:val="00955B2E"/>
    <w:rsid w:val="0096315B"/>
    <w:rsid w:val="00990EDC"/>
    <w:rsid w:val="00A11E3C"/>
    <w:rsid w:val="00A27346"/>
    <w:rsid w:val="00B14451"/>
    <w:rsid w:val="00B55B7A"/>
    <w:rsid w:val="00BD5A5B"/>
    <w:rsid w:val="00BE05E5"/>
    <w:rsid w:val="00C5350A"/>
    <w:rsid w:val="00D04CB5"/>
    <w:rsid w:val="00D66655"/>
    <w:rsid w:val="00E96CD6"/>
    <w:rsid w:val="00ED2CB8"/>
    <w:rsid w:val="00F25F53"/>
    <w:rsid w:val="00F33E0B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30F45D-8F03-48F2-B925-D4ED736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C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4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BC8"/>
  </w:style>
  <w:style w:type="paragraph" w:styleId="a8">
    <w:name w:val="footer"/>
    <w:basedOn w:val="a"/>
    <w:link w:val="a9"/>
    <w:uiPriority w:val="99"/>
    <w:unhideWhenUsed/>
    <w:rsid w:val="00384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2B92C39C.dotm</Template>
  <TotalTime>40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</dc:creator>
  <cp:keywords/>
  <dc:description/>
  <cp:lastModifiedBy>murayama</cp:lastModifiedBy>
  <cp:revision>14</cp:revision>
  <cp:lastPrinted>2016-06-20T02:11:00Z</cp:lastPrinted>
  <dcterms:created xsi:type="dcterms:W3CDTF">2016-06-20T02:12:00Z</dcterms:created>
  <dcterms:modified xsi:type="dcterms:W3CDTF">2019-05-22T02:33:00Z</dcterms:modified>
</cp:coreProperties>
</file>